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D7" w:rsidRPr="00903A15" w:rsidRDefault="001C2EA5" w:rsidP="006547D7">
      <w:pPr>
        <w:jc w:val="right"/>
        <w:rPr>
          <w:sz w:val="22"/>
          <w:szCs w:val="22"/>
          <w:lang w:val="ru-RU"/>
        </w:rPr>
      </w:pPr>
      <w:r w:rsidRPr="001C2EA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Московская обл., Раменский район, д.Тяжино…" style="position:absolute;left:0;text-align:left;margin-left:148.7pt;margin-top:42.7pt;width:336.55pt;height:36.25pt;z-index:251660288;visibility:visible;mso-wrap-distance-left:12pt;mso-wrap-distance-top:12pt;mso-wrap-distance-right:12pt;mso-wrap-distance-bottom:12pt;mso-position-horizontal-relative:margin;mso-position-vertical-relative:page" wrapcoords="-3 -32 21597 -32 21597 21568 -3 21568 -3 -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" filled="f" stroked="f" strokeweight="1pt">
            <v:stroke miterlimit="4"/>
            <v:textbox inset="4pt,4pt,4pt,4pt">
              <w:txbxContent>
                <w:p w:rsidR="00A66F2B" w:rsidRPr="006547D7" w:rsidRDefault="00E54E1E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Московская обл., </w:t>
                  </w:r>
                  <w:r w:rsidR="00C81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г.Раменское</w:t>
                  </w:r>
                  <w:r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д.Тяжино</w:t>
                  </w:r>
                </w:p>
                <w:p w:rsidR="00C8150F" w:rsidRDefault="00E54E1E" w:rsidP="00C8150F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СНТ «Эврика», здание правления, тел.: </w:t>
                  </w:r>
                  <w:r w:rsidR="00003C60"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>+7</w:t>
                  </w:r>
                  <w:r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(916)</w:t>
                  </w:r>
                  <w:bookmarkStart w:id="0" w:name="_GoBack"/>
                  <w:bookmarkEnd w:id="0"/>
                  <w:r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077-98-83</w:t>
                  </w:r>
                </w:p>
                <w:p w:rsidR="00C8150F" w:rsidRPr="002B0AC0" w:rsidRDefault="00C8150F" w:rsidP="00C8150F">
                  <w:pPr>
                    <w:pStyle w:val="a4"/>
                    <w:jc w:val="right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C8150F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sntevrika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</w:rPr>
                    <w:t>0822@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yandex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ru</w:t>
                  </w:r>
                </w:p>
                <w:p w:rsidR="00A66F2B" w:rsidRPr="006547D7" w:rsidRDefault="00A66F2B">
                  <w:pPr>
                    <w:pStyle w:val="a4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hrough" anchorx="margin" anchory="page"/>
          </v:shape>
        </w:pict>
      </w:r>
      <w:r w:rsidR="00E54E1E" w:rsidRPr="00903A15">
        <w:rPr>
          <w:noProof/>
          <w:sz w:val="22"/>
          <w:szCs w:val="22"/>
          <w:lang w:val="ru-RU"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-120059</wp:posOffset>
            </wp:positionH>
            <wp:positionV relativeFrom="page">
              <wp:posOffset>557530</wp:posOffset>
            </wp:positionV>
            <wp:extent cx="1440306" cy="300724"/>
            <wp:effectExtent l="0" t="0" r="0" b="4445"/>
            <wp:wrapNone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306" cy="300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547D7" w:rsidRPr="00903A15">
        <w:rPr>
          <w:sz w:val="22"/>
          <w:szCs w:val="22"/>
          <w:lang w:val="ru-RU"/>
        </w:rPr>
        <w:t>Членам Правления СНТ «ЭВРИКА»</w:t>
      </w:r>
    </w:p>
    <w:p w:rsidR="006547D7" w:rsidRPr="00903A15" w:rsidRDefault="006547D7" w:rsidP="006547D7">
      <w:pPr>
        <w:jc w:val="right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Председателю СНТ «ЭВРИКА»</w:t>
      </w:r>
    </w:p>
    <w:p w:rsidR="006547D7" w:rsidRPr="00903A15" w:rsidRDefault="006547D7" w:rsidP="006547D7">
      <w:pPr>
        <w:jc w:val="right"/>
        <w:rPr>
          <w:sz w:val="22"/>
          <w:szCs w:val="22"/>
          <w:lang w:val="ru-RU"/>
        </w:rPr>
      </w:pPr>
    </w:p>
    <w:p w:rsidR="006547D7" w:rsidRPr="006547D7" w:rsidRDefault="006547D7" w:rsidP="006547D7">
      <w:pPr>
        <w:jc w:val="right"/>
        <w:rPr>
          <w:b/>
          <w:lang w:val="ru-RU"/>
        </w:rPr>
      </w:pPr>
      <w:r w:rsidRPr="00903A15">
        <w:rPr>
          <w:b/>
          <w:sz w:val="22"/>
          <w:szCs w:val="22"/>
          <w:lang w:val="ru-RU"/>
        </w:rPr>
        <w:t>От собственника земельного участка</w:t>
      </w:r>
      <w:r w:rsidRPr="006547D7">
        <w:rPr>
          <w:b/>
          <w:lang w:val="ru-RU"/>
        </w:rPr>
        <w:t xml:space="preserve">                              </w:t>
      </w:r>
    </w:p>
    <w:p w:rsidR="006547D7" w:rsidRPr="006547D7" w:rsidRDefault="006547D7" w:rsidP="006547D7">
      <w:pPr>
        <w:jc w:val="right"/>
        <w:rPr>
          <w:lang w:val="ru-RU"/>
        </w:rPr>
      </w:pPr>
    </w:p>
    <w:p w:rsidR="006547D7" w:rsidRPr="006547D7" w:rsidRDefault="006547D7" w:rsidP="006547D7">
      <w:pPr>
        <w:spacing w:line="0" w:lineRule="atLeast"/>
        <w:jc w:val="right"/>
        <w:rPr>
          <w:lang w:val="ru-RU"/>
        </w:rPr>
      </w:pPr>
      <w:r w:rsidRPr="006547D7">
        <w:rPr>
          <w:lang w:val="ru-RU"/>
        </w:rPr>
        <w:t xml:space="preserve">                                                          </w:t>
      </w:r>
      <w:r w:rsidR="00903A15">
        <w:rPr>
          <w:lang w:val="ru-RU"/>
        </w:rPr>
        <w:t xml:space="preserve"> </w:t>
      </w:r>
      <w:r w:rsidRPr="006547D7">
        <w:rPr>
          <w:lang w:val="ru-RU"/>
        </w:rPr>
        <w:t>___________________________________________</w:t>
      </w:r>
    </w:p>
    <w:p w:rsidR="006547D7" w:rsidRPr="006547D7" w:rsidRDefault="00903A15" w:rsidP="006547D7">
      <w:pPr>
        <w:spacing w:line="0" w:lineRule="atLeast"/>
        <w:jc w:val="center"/>
        <w:rPr>
          <w:b/>
          <w:bCs/>
          <w:vertAlign w:val="superscript"/>
          <w:lang w:val="ru-RU"/>
        </w:rPr>
      </w:pPr>
      <w:r>
        <w:rPr>
          <w:b/>
          <w:bCs/>
          <w:vertAlign w:val="superscript"/>
          <w:lang w:val="ru-RU"/>
        </w:rPr>
        <w:t xml:space="preserve">                                                                                  </w:t>
      </w:r>
      <w:r w:rsidR="006547D7" w:rsidRPr="006547D7">
        <w:rPr>
          <w:b/>
          <w:bCs/>
          <w:vertAlign w:val="superscript"/>
          <w:lang w:val="ru-RU"/>
        </w:rPr>
        <w:t>Ф.И.О. полностью</w:t>
      </w:r>
    </w:p>
    <w:p w:rsidR="006547D7" w:rsidRPr="006547D7" w:rsidRDefault="006547D7" w:rsidP="006547D7">
      <w:pPr>
        <w:spacing w:line="0" w:lineRule="atLeast"/>
        <w:jc w:val="right"/>
        <w:rPr>
          <w:lang w:val="ru-RU"/>
        </w:rPr>
      </w:pPr>
      <w:r w:rsidRPr="006547D7">
        <w:rPr>
          <w:lang w:val="ru-RU"/>
        </w:rPr>
        <w:t xml:space="preserve">                                                                ___________________________________________                                                             </w:t>
      </w:r>
    </w:p>
    <w:p w:rsidR="006547D7" w:rsidRPr="006547D7" w:rsidRDefault="006547D7" w:rsidP="006547D7">
      <w:pPr>
        <w:spacing w:line="0" w:lineRule="atLeast"/>
        <w:jc w:val="right"/>
        <w:rPr>
          <w:lang w:val="ru-RU"/>
        </w:rPr>
      </w:pPr>
    </w:p>
    <w:p w:rsidR="006547D7" w:rsidRPr="00903A15" w:rsidRDefault="006547D7" w:rsidP="006547D7">
      <w:pPr>
        <w:spacing w:line="0" w:lineRule="atLeast"/>
        <w:jc w:val="right"/>
        <w:rPr>
          <w:sz w:val="22"/>
          <w:szCs w:val="22"/>
          <w:lang w:val="ru-RU"/>
        </w:rPr>
      </w:pPr>
      <w:r w:rsidRPr="00903A15">
        <w:rPr>
          <w:b/>
          <w:bCs/>
          <w:sz w:val="22"/>
          <w:szCs w:val="22"/>
          <w:lang w:val="ru-RU"/>
        </w:rPr>
        <w:t xml:space="preserve">Зарегистрированного(ой) по адресу </w:t>
      </w:r>
      <w:r w:rsidRPr="00903A15">
        <w:rPr>
          <w:sz w:val="22"/>
          <w:szCs w:val="22"/>
          <w:lang w:val="ru-RU"/>
        </w:rPr>
        <w:t>_______________</w:t>
      </w:r>
    </w:p>
    <w:p w:rsidR="006547D7" w:rsidRPr="00903A15" w:rsidRDefault="006547D7" w:rsidP="006547D7">
      <w:pPr>
        <w:spacing w:line="0" w:lineRule="atLeast"/>
        <w:jc w:val="right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 xml:space="preserve">          _______________________________________________</w:t>
      </w:r>
    </w:p>
    <w:p w:rsidR="006547D7" w:rsidRPr="00903A15" w:rsidRDefault="006547D7" w:rsidP="006547D7">
      <w:pPr>
        <w:spacing w:line="0" w:lineRule="atLeast"/>
        <w:jc w:val="right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_______________________________________________</w:t>
      </w:r>
      <w:r w:rsidRPr="00903A15">
        <w:rPr>
          <w:sz w:val="22"/>
          <w:szCs w:val="22"/>
          <w:lang w:val="ru-RU"/>
        </w:rPr>
        <w:br/>
      </w:r>
      <w:r w:rsidRPr="00903A15">
        <w:rPr>
          <w:b/>
          <w:bCs/>
          <w:sz w:val="22"/>
          <w:szCs w:val="22"/>
          <w:lang w:val="ru-RU"/>
        </w:rPr>
        <w:t xml:space="preserve">Паспорт   </w:t>
      </w:r>
      <w:r w:rsidRPr="00903A15">
        <w:rPr>
          <w:sz w:val="22"/>
          <w:szCs w:val="22"/>
          <w:lang w:val="ru-RU"/>
        </w:rPr>
        <w:t>серия________№_______________________</w:t>
      </w:r>
    </w:p>
    <w:p w:rsidR="006547D7" w:rsidRPr="00903A15" w:rsidRDefault="006547D7" w:rsidP="006547D7">
      <w:pPr>
        <w:spacing w:line="0" w:lineRule="atLeast"/>
        <w:jc w:val="right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Выдан _________________________________________</w:t>
      </w:r>
    </w:p>
    <w:p w:rsidR="006547D7" w:rsidRPr="00903A15" w:rsidRDefault="006547D7" w:rsidP="006547D7">
      <w:pPr>
        <w:spacing w:line="0" w:lineRule="atLeast"/>
        <w:jc w:val="right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_________________________________от___________г.</w:t>
      </w:r>
    </w:p>
    <w:p w:rsidR="006547D7" w:rsidRPr="00903A15" w:rsidRDefault="006547D7" w:rsidP="006547D7">
      <w:pPr>
        <w:jc w:val="right"/>
        <w:rPr>
          <w:sz w:val="22"/>
          <w:szCs w:val="22"/>
          <w:lang w:val="ru-RU"/>
        </w:rPr>
      </w:pPr>
      <w:r w:rsidRPr="00903A15">
        <w:rPr>
          <w:b/>
          <w:sz w:val="22"/>
          <w:szCs w:val="22"/>
          <w:lang w:val="ru-RU"/>
        </w:rPr>
        <w:t xml:space="preserve">Конт.моб.тел. +7(______)_________________________                                </w:t>
      </w:r>
    </w:p>
    <w:p w:rsidR="006547D7" w:rsidRPr="006547D7" w:rsidRDefault="006547D7" w:rsidP="006547D7">
      <w:pPr>
        <w:jc w:val="center"/>
        <w:rPr>
          <w:lang w:val="ru-RU"/>
        </w:rPr>
      </w:pPr>
      <w:r w:rsidRPr="00903A15">
        <w:rPr>
          <w:b/>
          <w:sz w:val="22"/>
          <w:szCs w:val="22"/>
          <w:lang w:val="ru-RU"/>
        </w:rPr>
        <w:t xml:space="preserve">                                                                </w:t>
      </w:r>
      <w:r w:rsidR="00903A15">
        <w:rPr>
          <w:b/>
          <w:sz w:val="22"/>
          <w:szCs w:val="22"/>
          <w:lang w:val="ru-RU"/>
        </w:rPr>
        <w:t xml:space="preserve">              е-</w:t>
      </w:r>
      <w:r w:rsidRPr="00903A15">
        <w:rPr>
          <w:b/>
          <w:sz w:val="22"/>
          <w:szCs w:val="22"/>
        </w:rPr>
        <w:t>mail</w:t>
      </w:r>
      <w:r w:rsidRPr="00903A15">
        <w:rPr>
          <w:b/>
          <w:sz w:val="22"/>
          <w:szCs w:val="22"/>
          <w:lang w:val="ru-RU"/>
        </w:rPr>
        <w:t>:________________________________________</w:t>
      </w:r>
      <w:r w:rsidRPr="006547D7">
        <w:rPr>
          <w:b/>
          <w:lang w:val="ru-RU"/>
        </w:rPr>
        <w:t xml:space="preserve">                                         </w:t>
      </w:r>
    </w:p>
    <w:p w:rsidR="006547D7" w:rsidRPr="006547D7" w:rsidRDefault="006547D7" w:rsidP="006547D7">
      <w:pPr>
        <w:jc w:val="right"/>
        <w:rPr>
          <w:lang w:val="ru-RU"/>
        </w:rPr>
      </w:pPr>
    </w:p>
    <w:p w:rsidR="006547D7" w:rsidRPr="006547D7" w:rsidRDefault="006547D7" w:rsidP="006547D7">
      <w:pPr>
        <w:jc w:val="right"/>
        <w:rPr>
          <w:lang w:val="ru-RU"/>
        </w:rPr>
      </w:pPr>
    </w:p>
    <w:p w:rsidR="006547D7" w:rsidRPr="006547D7" w:rsidRDefault="006547D7" w:rsidP="006547D7">
      <w:pPr>
        <w:jc w:val="right"/>
        <w:rPr>
          <w:lang w:val="ru-RU"/>
        </w:rPr>
      </w:pPr>
    </w:p>
    <w:p w:rsidR="006547D7" w:rsidRPr="00903A15" w:rsidRDefault="006547D7" w:rsidP="006547D7">
      <w:pPr>
        <w:jc w:val="center"/>
        <w:rPr>
          <w:b/>
          <w:sz w:val="22"/>
          <w:szCs w:val="22"/>
          <w:lang w:val="ru-RU"/>
        </w:rPr>
      </w:pPr>
      <w:r w:rsidRPr="00903A15">
        <w:rPr>
          <w:b/>
          <w:color w:val="000000"/>
          <w:sz w:val="22"/>
          <w:szCs w:val="22"/>
          <w:lang w:val="ru-RU"/>
        </w:rPr>
        <w:t>ЗАЯВЛЕНИЕ НА ВСТУПЛЕНИЕ В ЧЛЕНЫ СНТ «ЭВРИКА»</w:t>
      </w:r>
    </w:p>
    <w:p w:rsidR="006547D7" w:rsidRPr="00903A15" w:rsidRDefault="006547D7" w:rsidP="006547D7">
      <w:pPr>
        <w:jc w:val="center"/>
        <w:rPr>
          <w:b/>
          <w:sz w:val="22"/>
          <w:szCs w:val="22"/>
          <w:lang w:val="ru-RU"/>
        </w:rPr>
      </w:pPr>
    </w:p>
    <w:p w:rsidR="006547D7" w:rsidRPr="00903A15" w:rsidRDefault="006547D7" w:rsidP="006547D7">
      <w:pPr>
        <w:pStyle w:val="a7"/>
        <w:shd w:val="clear" w:color="auto" w:fill="FFFFFF"/>
        <w:spacing w:before="0" w:after="0"/>
        <w:jc w:val="both"/>
        <w:rPr>
          <w:sz w:val="22"/>
          <w:szCs w:val="22"/>
        </w:rPr>
      </w:pPr>
      <w:r w:rsidRPr="00903A15">
        <w:rPr>
          <w:sz w:val="22"/>
          <w:szCs w:val="22"/>
        </w:rPr>
        <w:t xml:space="preserve">Прошу принять меня в члены СНТ «ЭВРИКА», </w:t>
      </w:r>
      <w:r w:rsidRPr="00903A15">
        <w:rPr>
          <w:color w:val="000000"/>
          <w:sz w:val="22"/>
          <w:szCs w:val="22"/>
        </w:rPr>
        <w:t xml:space="preserve">на основании зарегистрированного права владения/распоряжения земельным участком в границах СНТ «ЭВРИКА». </w:t>
      </w:r>
    </w:p>
    <w:p w:rsidR="006547D7" w:rsidRPr="00903A15" w:rsidRDefault="006547D7" w:rsidP="006547D7">
      <w:pPr>
        <w:jc w:val="both"/>
        <w:rPr>
          <w:sz w:val="22"/>
          <w:szCs w:val="22"/>
          <w:vertAlign w:val="subscript"/>
        </w:rPr>
      </w:pPr>
      <w:r w:rsidRPr="00903A15">
        <w:rPr>
          <w:b/>
          <w:bCs/>
          <w:sz w:val="22"/>
          <w:szCs w:val="22"/>
        </w:rPr>
        <w:t>кадастровый</w:t>
      </w:r>
      <w:r w:rsidRPr="00903A15">
        <w:rPr>
          <w:sz w:val="22"/>
          <w:szCs w:val="22"/>
        </w:rPr>
        <w:t xml:space="preserve"> № </w:t>
      </w:r>
      <w:r w:rsidRPr="00903A15">
        <w:rPr>
          <w:b/>
          <w:bCs/>
          <w:sz w:val="22"/>
          <w:szCs w:val="22"/>
        </w:rPr>
        <w:t>5</w:t>
      </w:r>
      <w:r w:rsidRPr="00903A15">
        <w:rPr>
          <w:b/>
          <w:bCs/>
          <w:sz w:val="22"/>
          <w:szCs w:val="22"/>
          <w:lang w:val="ru-RU"/>
        </w:rPr>
        <w:t>0</w:t>
      </w:r>
      <w:r w:rsidRPr="00903A15">
        <w:rPr>
          <w:b/>
          <w:bCs/>
          <w:sz w:val="22"/>
          <w:szCs w:val="22"/>
        </w:rPr>
        <w:t>:</w:t>
      </w:r>
      <w:r w:rsidRPr="00903A15">
        <w:rPr>
          <w:b/>
          <w:bCs/>
          <w:sz w:val="22"/>
          <w:szCs w:val="22"/>
          <w:lang w:val="ru-RU"/>
        </w:rPr>
        <w:t>23</w:t>
      </w:r>
      <w:r w:rsidRPr="00903A15">
        <w:rPr>
          <w:b/>
          <w:bCs/>
          <w:sz w:val="22"/>
          <w:szCs w:val="22"/>
        </w:rPr>
        <w:t>:</w:t>
      </w:r>
      <w:r w:rsidRPr="00903A15">
        <w:rPr>
          <w:b/>
          <w:bCs/>
          <w:sz w:val="22"/>
          <w:szCs w:val="22"/>
          <w:lang w:val="ru-RU"/>
        </w:rPr>
        <w:t>0040515</w:t>
      </w:r>
      <w:r w:rsidRPr="00903A15">
        <w:rPr>
          <w:b/>
          <w:bCs/>
          <w:sz w:val="22"/>
          <w:szCs w:val="22"/>
        </w:rPr>
        <w:t>:___________ участок_______.</w:t>
      </w:r>
    </w:p>
    <w:p w:rsidR="006547D7" w:rsidRPr="00903A15" w:rsidRDefault="006547D7" w:rsidP="006547D7">
      <w:pPr>
        <w:jc w:val="both"/>
        <w:rPr>
          <w:sz w:val="22"/>
          <w:szCs w:val="22"/>
        </w:rPr>
      </w:pPr>
    </w:p>
    <w:p w:rsidR="006547D7" w:rsidRPr="00903A15" w:rsidRDefault="006547D7" w:rsidP="006547D7">
      <w:pPr>
        <w:jc w:val="both"/>
        <w:rPr>
          <w:b/>
          <w:sz w:val="22"/>
          <w:szCs w:val="22"/>
        </w:rPr>
      </w:pPr>
      <w:r w:rsidRPr="00903A15">
        <w:rPr>
          <w:b/>
          <w:sz w:val="22"/>
          <w:szCs w:val="22"/>
        </w:rPr>
        <w:t>Обязуюсь:</w:t>
      </w:r>
    </w:p>
    <w:p w:rsidR="006547D7" w:rsidRPr="00903A15" w:rsidRDefault="006547D7" w:rsidP="006547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Соблюдать требования Устава, внутренние регламенты и Положения СНТ «ЭВРИКА» и требования законодательства Российской Федерации в отношении пользования земельным участком.</w:t>
      </w:r>
    </w:p>
    <w:p w:rsidR="006547D7" w:rsidRPr="00903A15" w:rsidRDefault="006547D7" w:rsidP="006547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 xml:space="preserve">Обязуюсь исполнять обязанности, предусмотренные Уставом СНТ «ЭВРИКА», своевременно уплачивать членские, целевые и иные взносы в </w:t>
      </w:r>
      <w:r w:rsidRPr="00903A15">
        <w:rPr>
          <w:rStyle w:val="a6"/>
          <w:sz w:val="22"/>
          <w:szCs w:val="22"/>
          <w:lang w:val="ru-RU"/>
        </w:rPr>
        <w:t xml:space="preserve">порядке и размерах, установленных </w:t>
      </w:r>
      <w:r w:rsidRPr="00903A15">
        <w:rPr>
          <w:sz w:val="22"/>
          <w:szCs w:val="22"/>
          <w:lang w:val="ru-RU"/>
        </w:rPr>
        <w:t>Уставом и Общим собранием членов Товарищества.</w:t>
      </w:r>
    </w:p>
    <w:p w:rsidR="006547D7" w:rsidRPr="00903A15" w:rsidRDefault="006547D7" w:rsidP="006547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Предоставлять своевременно свои персональные данные и уведомлять в письменной форме об их изменении в соответствии со ст.12,13  №217- ФЗ  и Устава СНТ для ведения Реестра СНТ.</w:t>
      </w:r>
    </w:p>
    <w:p w:rsidR="006547D7" w:rsidRPr="00903A15" w:rsidRDefault="006547D7" w:rsidP="006547D7">
      <w:pPr>
        <w:jc w:val="both"/>
        <w:rPr>
          <w:b/>
          <w:bCs/>
          <w:sz w:val="22"/>
          <w:szCs w:val="22"/>
        </w:rPr>
      </w:pPr>
      <w:r w:rsidRPr="00903A15">
        <w:rPr>
          <w:b/>
          <w:bCs/>
          <w:sz w:val="22"/>
          <w:szCs w:val="22"/>
        </w:rPr>
        <w:t>Даю</w:t>
      </w:r>
      <w:r w:rsidR="00903A15">
        <w:rPr>
          <w:b/>
          <w:bCs/>
          <w:sz w:val="22"/>
          <w:szCs w:val="22"/>
          <w:lang w:val="ru-RU"/>
        </w:rPr>
        <w:t xml:space="preserve"> </w:t>
      </w:r>
      <w:r w:rsidRPr="00903A15">
        <w:rPr>
          <w:b/>
          <w:bCs/>
          <w:sz w:val="22"/>
          <w:szCs w:val="22"/>
        </w:rPr>
        <w:t xml:space="preserve">согласие: </w:t>
      </w:r>
    </w:p>
    <w:p w:rsidR="006547D7" w:rsidRPr="00903A15" w:rsidRDefault="006547D7" w:rsidP="006547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На обработку моих персональных данных для ведения Реестра СНТ «ЭВРИКА»,    для отправки на мой электронный или почтовый адрес уведомлений и любой иной информации, касающейся деятельности Товарищества и принятых решений членов СНТ «ЭВРИКА», то есть на совершение действий, предусмотренных п.3 ст.3 Федерального закона от 27.07.2006г № 152 «О персональных данных».</w:t>
      </w:r>
    </w:p>
    <w:p w:rsidR="006547D7" w:rsidRPr="00903A15" w:rsidRDefault="006547D7" w:rsidP="006547D7">
      <w:pPr>
        <w:pStyle w:val="a4"/>
        <w:ind w:left="360"/>
        <w:jc w:val="both"/>
      </w:pPr>
    </w:p>
    <w:p w:rsidR="006547D7" w:rsidRPr="00903A15" w:rsidRDefault="006547D7" w:rsidP="006547D7">
      <w:pPr>
        <w:shd w:val="clear" w:color="auto" w:fill="FFFFFF"/>
        <w:tabs>
          <w:tab w:val="left" w:leader="underscore" w:pos="4008"/>
          <w:tab w:val="left" w:leader="underscore" w:pos="4968"/>
        </w:tabs>
        <w:ind w:left="19"/>
        <w:jc w:val="both"/>
        <w:rPr>
          <w:b/>
          <w:bCs/>
          <w:sz w:val="22"/>
          <w:szCs w:val="22"/>
        </w:rPr>
      </w:pPr>
      <w:r w:rsidRPr="00903A15">
        <w:rPr>
          <w:b/>
          <w:bCs/>
          <w:sz w:val="22"/>
          <w:szCs w:val="22"/>
        </w:rPr>
        <w:t>К заявлению</w:t>
      </w:r>
      <w:r w:rsidR="00903A15">
        <w:rPr>
          <w:b/>
          <w:bCs/>
          <w:sz w:val="22"/>
          <w:szCs w:val="22"/>
          <w:lang w:val="ru-RU"/>
        </w:rPr>
        <w:t xml:space="preserve"> </w:t>
      </w:r>
      <w:r w:rsidRPr="00903A15">
        <w:rPr>
          <w:b/>
          <w:bCs/>
          <w:sz w:val="22"/>
          <w:szCs w:val="22"/>
        </w:rPr>
        <w:t>прилагаю:</w:t>
      </w:r>
    </w:p>
    <w:p w:rsidR="006547D7" w:rsidRPr="00903A15" w:rsidRDefault="006547D7" w:rsidP="006547D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4008"/>
          <w:tab w:val="left" w:leader="underscore" w:pos="4968"/>
        </w:tabs>
        <w:jc w:val="both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 xml:space="preserve">  Копию правоустанавливающего документа на земельный участок.</w:t>
      </w:r>
    </w:p>
    <w:p w:rsidR="006547D7" w:rsidRPr="00903A15" w:rsidRDefault="006547D7" w:rsidP="006547D7">
      <w:pPr>
        <w:shd w:val="clear" w:color="auto" w:fill="FFFFFF"/>
        <w:tabs>
          <w:tab w:val="left" w:leader="underscore" w:pos="4008"/>
          <w:tab w:val="left" w:leader="underscore" w:pos="4968"/>
        </w:tabs>
        <w:ind w:left="499"/>
        <w:jc w:val="both"/>
        <w:rPr>
          <w:sz w:val="22"/>
          <w:szCs w:val="22"/>
          <w:lang w:val="ru-RU"/>
        </w:rPr>
      </w:pPr>
    </w:p>
    <w:p w:rsidR="006547D7" w:rsidRPr="006547D7" w:rsidRDefault="006547D7" w:rsidP="006547D7">
      <w:pPr>
        <w:shd w:val="clear" w:color="auto" w:fill="FFFFFF"/>
        <w:tabs>
          <w:tab w:val="left" w:leader="underscore" w:pos="4008"/>
          <w:tab w:val="left" w:leader="underscore" w:pos="4968"/>
        </w:tabs>
        <w:ind w:left="19"/>
        <w:jc w:val="both"/>
        <w:rPr>
          <w:lang w:val="ru-RU"/>
        </w:rPr>
      </w:pPr>
    </w:p>
    <w:p w:rsidR="006547D7" w:rsidRPr="006547D7" w:rsidRDefault="006547D7" w:rsidP="006547D7">
      <w:pPr>
        <w:shd w:val="clear" w:color="auto" w:fill="FFFFFF"/>
        <w:tabs>
          <w:tab w:val="left" w:leader="underscore" w:pos="4008"/>
          <w:tab w:val="left" w:leader="underscore" w:pos="4968"/>
        </w:tabs>
        <w:ind w:left="19"/>
        <w:jc w:val="both"/>
        <w:rPr>
          <w:lang w:val="ru-RU"/>
        </w:rPr>
      </w:pPr>
    </w:p>
    <w:p w:rsidR="006547D7" w:rsidRDefault="006547D7" w:rsidP="006547D7">
      <w:pPr>
        <w:jc w:val="both"/>
      </w:pPr>
      <w:r w:rsidRPr="00903A15">
        <w:rPr>
          <w:sz w:val="22"/>
          <w:szCs w:val="22"/>
        </w:rPr>
        <w:t>«______»    _______________202</w:t>
      </w:r>
      <w:r w:rsidR="00541EE8">
        <w:rPr>
          <w:sz w:val="22"/>
          <w:szCs w:val="22"/>
          <w:lang w:val="ru-RU"/>
        </w:rPr>
        <w:t>_</w:t>
      </w:r>
      <w:r w:rsidRPr="00903A15">
        <w:rPr>
          <w:sz w:val="22"/>
          <w:szCs w:val="22"/>
        </w:rPr>
        <w:t>г.</w:t>
      </w:r>
      <w:r>
        <w:t xml:space="preserve">       __________________ / ____________________</w:t>
      </w:r>
      <w:r w:rsidR="00903A15">
        <w:rPr>
          <w:lang w:val="ru-RU"/>
        </w:rPr>
        <w:t>_____</w:t>
      </w:r>
      <w:r>
        <w:t>_/</w:t>
      </w:r>
    </w:p>
    <w:p w:rsidR="006547D7" w:rsidRDefault="006547D7" w:rsidP="006547D7">
      <w:pPr>
        <w:jc w:val="both"/>
      </w:pPr>
      <w:r w:rsidRPr="00903A15">
        <w:rPr>
          <w:sz w:val="20"/>
          <w:szCs w:val="20"/>
        </w:rPr>
        <w:t xml:space="preserve">                                                                                      (подпись)</w:t>
      </w:r>
      <w:r>
        <w:t xml:space="preserve">           </w:t>
      </w:r>
      <w:r w:rsidRPr="00903A15">
        <w:rPr>
          <w:sz w:val="20"/>
          <w:szCs w:val="20"/>
        </w:rPr>
        <w:t>(расшифровка</w:t>
      </w:r>
      <w:r w:rsidR="00903A15" w:rsidRPr="00903A15">
        <w:rPr>
          <w:sz w:val="20"/>
          <w:szCs w:val="20"/>
          <w:lang w:val="ru-RU"/>
        </w:rPr>
        <w:t xml:space="preserve"> </w:t>
      </w:r>
      <w:r w:rsidRPr="00903A15">
        <w:rPr>
          <w:sz w:val="20"/>
          <w:szCs w:val="20"/>
        </w:rPr>
        <w:t>подписи)</w:t>
      </w:r>
    </w:p>
    <w:sectPr w:rsidR="006547D7" w:rsidSect="0075043B">
      <w:headerReference w:type="default" r:id="rId8"/>
      <w:footerReference w:type="default" r:id="rId9"/>
      <w:pgSz w:w="11906" w:h="16838"/>
      <w:pgMar w:top="1800" w:right="1134" w:bottom="1134" w:left="1134" w:header="72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67" w:rsidRDefault="00181667">
      <w:r>
        <w:separator/>
      </w:r>
    </w:p>
  </w:endnote>
  <w:endnote w:type="continuationSeparator" w:id="1">
    <w:p w:rsidR="00181667" w:rsidRDefault="0018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2B" w:rsidRDefault="00A66F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67" w:rsidRDefault="00181667">
      <w:r>
        <w:separator/>
      </w:r>
    </w:p>
  </w:footnote>
  <w:footnote w:type="continuationSeparator" w:id="1">
    <w:p w:rsidR="00181667" w:rsidRDefault="00181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2B" w:rsidRDefault="00A66F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70C5"/>
    <w:multiLevelType w:val="multilevel"/>
    <w:tmpl w:val="30E57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FEDF"/>
    <w:multiLevelType w:val="singleLevel"/>
    <w:tmpl w:val="6211FEDF"/>
    <w:lvl w:ilvl="0">
      <w:start w:val="1"/>
      <w:numFmt w:val="decimal"/>
      <w:suff w:val="space"/>
      <w:lvlText w:val="%1."/>
      <w:lvlJc w:val="left"/>
      <w:pPr>
        <w:ind w:left="499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DCD"/>
    <w:rsid w:val="00003C60"/>
    <w:rsid w:val="00092564"/>
    <w:rsid w:val="00144DCD"/>
    <w:rsid w:val="00181667"/>
    <w:rsid w:val="001C2EA5"/>
    <w:rsid w:val="00541EE8"/>
    <w:rsid w:val="006547D7"/>
    <w:rsid w:val="0075043B"/>
    <w:rsid w:val="008A2E7D"/>
    <w:rsid w:val="00903A15"/>
    <w:rsid w:val="009328A9"/>
    <w:rsid w:val="00A563AB"/>
    <w:rsid w:val="00A61384"/>
    <w:rsid w:val="00A66F2B"/>
    <w:rsid w:val="00B02AD3"/>
    <w:rsid w:val="00C32A33"/>
    <w:rsid w:val="00C8150F"/>
    <w:rsid w:val="00E54E1E"/>
    <w:rsid w:val="00EB2144"/>
    <w:rsid w:val="00F0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3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043B"/>
    <w:rPr>
      <w:u w:val="single"/>
    </w:rPr>
  </w:style>
  <w:style w:type="table" w:customStyle="1" w:styleId="TableNormal1">
    <w:name w:val="Table Normal1"/>
    <w:rsid w:val="00750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75043B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Основной шрифт"/>
    <w:rsid w:val="006547D7"/>
  </w:style>
  <w:style w:type="paragraph" w:styleId="a7">
    <w:name w:val="Normal (Web)"/>
    <w:basedOn w:val="a"/>
    <w:qFormat/>
    <w:rsid w:val="00654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Calibri"/>
      <w:bdr w:val="none" w:sz="0" w:space="0" w:color="auto"/>
      <w:lang w:val="ru-RU" w:eastAsia="ru-RU"/>
    </w:rPr>
  </w:style>
  <w:style w:type="character" w:customStyle="1" w:styleId="a5">
    <w:name w:val="Основной текст Знак"/>
    <w:basedOn w:val="a0"/>
    <w:link w:val="a4"/>
    <w:rsid w:val="00C8150F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162\Downloads\&#1047;&#1040;&#1071;&#1042;&#1051;&#1045;&#1053;&#1048;&#1045;%20&#1053;&#1040;%20&#1042;&#1057;&#1058;&#1059;&#1055;&#1051;&#1045;&#1053;&#1048;&#1045;%20&#1042;%20&#1063;&#1051;&#1045;&#1053;&#1067;%20&#1057;&#1053;&#1058;%20&#1069;&#1042;&#1056;&#1048;&#1050;&#1048;%20(1)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ВСТУПЛЕНИЕ В ЧЛЕНЫ СНТ ЭВРИКИ (1)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Егорова</dc:creator>
  <cp:lastModifiedBy>Елена Егорова</cp:lastModifiedBy>
  <cp:revision>5</cp:revision>
  <cp:lastPrinted>2022-08-15T07:46:00Z</cp:lastPrinted>
  <dcterms:created xsi:type="dcterms:W3CDTF">2022-09-16T09:34:00Z</dcterms:created>
  <dcterms:modified xsi:type="dcterms:W3CDTF">2022-09-20T17:34:00Z</dcterms:modified>
</cp:coreProperties>
</file>